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6" w:rsidRDefault="0034716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7981950</wp:posOffset>
                </wp:positionV>
                <wp:extent cx="3088005" cy="457200"/>
                <wp:effectExtent l="0" t="0" r="127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30"/>
                                <w:szCs w:val="30"/>
                              </w:rPr>
                              <w:id w:val="-1945831352"/>
                              <w:placeholder>
                                <w:docPart w:val="7EA9203C395147F4A07C00997C10D82E"/>
                              </w:placeholder>
                            </w:sdtPr>
                            <w:sdtEndPr/>
                            <w:sdtContent>
                              <w:p w:rsidR="006A12D0" w:rsidRPr="00EB6F3E" w:rsidRDefault="00F162D7" w:rsidP="00183567">
                                <w:pPr>
                                  <w:pStyle w:val="AddressInfo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EB6F3E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[</w:t>
                                </w:r>
                                <w:r w:rsidR="00EB6F3E" w:rsidRPr="00EB6F3E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contact </w:t>
                                </w:r>
                                <w:r w:rsidRPr="00EB6F3E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informatioN]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9.5pt;margin-top:628.5pt;width:243.1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G8uAIAAME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" filled="f" stroked="f">
                <v:textbox>
                  <w:txbxContent>
                    <w:sdt>
                      <w:sdtPr>
                        <w:rPr>
                          <w:b/>
                          <w:sz w:val="30"/>
                          <w:szCs w:val="30"/>
                        </w:rPr>
                        <w:id w:val="-1945831352"/>
                        <w:placeholder>
                          <w:docPart w:val="7EA9203C395147F4A07C00997C10D82E"/>
                        </w:placeholder>
                      </w:sdtPr>
                      <w:sdtEndPr/>
                      <w:sdtContent>
                        <w:p w:rsidR="006A12D0" w:rsidRPr="00EB6F3E" w:rsidRDefault="00F162D7" w:rsidP="00183567">
                          <w:pPr>
                            <w:pStyle w:val="AddressInfo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EB6F3E">
                            <w:rPr>
                              <w:b/>
                              <w:sz w:val="30"/>
                              <w:szCs w:val="30"/>
                            </w:rPr>
                            <w:t>[</w:t>
                          </w:r>
                          <w:r w:rsidR="00EB6F3E" w:rsidRPr="00EB6F3E">
                            <w:rPr>
                              <w:b/>
                              <w:sz w:val="30"/>
                              <w:szCs w:val="30"/>
                            </w:rPr>
                            <w:t xml:space="preserve">contact </w:t>
                          </w:r>
                          <w:r w:rsidRPr="00EB6F3E">
                            <w:rPr>
                              <w:b/>
                              <w:sz w:val="30"/>
                              <w:szCs w:val="30"/>
                            </w:rPr>
                            <w:t xml:space="preserve"> informatioN]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B6F3E">
        <w:rPr>
          <w:noProof/>
        </w:rPr>
        <w:drawing>
          <wp:anchor distT="0" distB="0" distL="114300" distR="114300" simplePos="0" relativeHeight="251658752" behindDoc="0" locked="0" layoutInCell="1" allowOverlap="1" wp14:anchorId="7C95121A" wp14:editId="7DE468C0">
            <wp:simplePos x="0" y="0"/>
            <wp:positionH relativeFrom="column">
              <wp:posOffset>-200026</wp:posOffset>
            </wp:positionH>
            <wp:positionV relativeFrom="paragraph">
              <wp:posOffset>7515225</wp:posOffset>
            </wp:positionV>
            <wp:extent cx="1773153" cy="1181100"/>
            <wp:effectExtent l="19050" t="19050" r="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gan.Campbell\AppData\Local\Microsoft\Windows\Temporary Internet Files\Content.IE5\8Q0Y5BA4\MPj0422786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12" cy="12095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F3E">
        <w:rPr>
          <w:noProof/>
        </w:rPr>
        <w:drawing>
          <wp:anchor distT="0" distB="0" distL="114300" distR="114300" simplePos="0" relativeHeight="251668992" behindDoc="0" locked="0" layoutInCell="1" allowOverlap="1" wp14:anchorId="19DA1644" wp14:editId="5E94E912">
            <wp:simplePos x="0" y="0"/>
            <wp:positionH relativeFrom="column">
              <wp:posOffset>-171450</wp:posOffset>
            </wp:positionH>
            <wp:positionV relativeFrom="paragraph">
              <wp:posOffset>6162675</wp:posOffset>
            </wp:positionV>
            <wp:extent cx="1772880" cy="1181100"/>
            <wp:effectExtent l="19050" t="19050" r="0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73" cy="1189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F3E">
        <w:rPr>
          <w:noProof/>
        </w:rPr>
        <w:drawing>
          <wp:anchor distT="0" distB="0" distL="114300" distR="114300" simplePos="0" relativeHeight="251649536" behindDoc="0" locked="0" layoutInCell="1" allowOverlap="1" wp14:anchorId="11BE447D" wp14:editId="4B5626EF">
            <wp:simplePos x="0" y="0"/>
            <wp:positionH relativeFrom="column">
              <wp:posOffset>-171451</wp:posOffset>
            </wp:positionH>
            <wp:positionV relativeFrom="paragraph">
              <wp:posOffset>4769098</wp:posOffset>
            </wp:positionV>
            <wp:extent cx="1800225" cy="1200538"/>
            <wp:effectExtent l="19050" t="1905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8884" cy="12129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1714500</wp:posOffset>
                </wp:positionV>
                <wp:extent cx="5556250" cy="58102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id w:val="-1383871429"/>
                              <w:placeholder>
                                <w:docPart w:val="C75CDBCB68414263980764B34EA7715F"/>
                              </w:placeholder>
                            </w:sdtPr>
                            <w:sdtEndPr>
                              <w:rPr>
                                <w:sz w:val="50"/>
                                <w:szCs w:val="50"/>
                              </w:rPr>
                            </w:sdtEndPr>
                            <w:sdtContent>
                              <w:p w:rsidR="00EB6F3E" w:rsidRPr="00EB6F3E" w:rsidRDefault="00EB6F3E" w:rsidP="00EB6F3E">
                                <w:pPr>
                                  <w:pStyle w:val="Heading1"/>
                                  <w:rPr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sz w:val="50"/>
                                    <w:szCs w:val="50"/>
                                  </w:rPr>
                                  <w:t>[EVENT DATE, TIME &amp; LOCATION]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2.55pt;margin-top:135pt;width:437.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Sh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" filled="f" stroked="f">
                <v:textbox>
                  <w:txbxContent>
                    <w:bookmarkStart w:id="1" w:name="_GoBack" w:displacedByCustomXml="next"/>
                    <w:sdt>
                      <w:sdtPr>
                        <w:id w:val="-1383871429"/>
                        <w:placeholder>
                          <w:docPart w:val="C75CDBCB68414263980764B34EA7715F"/>
                        </w:placeholder>
                      </w:sdtPr>
                      <w:sdtEndPr>
                        <w:rPr>
                          <w:sz w:val="50"/>
                          <w:szCs w:val="50"/>
                        </w:rPr>
                      </w:sdtEndPr>
                      <w:sdtContent>
                        <w:p w:rsidR="00EB6F3E" w:rsidRPr="00EB6F3E" w:rsidRDefault="00EB6F3E" w:rsidP="00EB6F3E">
                          <w:pPr>
                            <w:pStyle w:val="Heading1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sz w:val="50"/>
                              <w:szCs w:val="50"/>
                            </w:rPr>
                            <w:t>[EVENT DATE, TIME &amp; LOCATION]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1114425</wp:posOffset>
                </wp:positionV>
                <wp:extent cx="5556250" cy="58102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945831354"/>
                              <w:placeholder>
                                <w:docPart w:val="7EA9203C395147F4A07C00997C10D82E"/>
                              </w:placeholder>
                            </w:sdtPr>
                            <w:sdtEndPr/>
                            <w:sdtContent>
                              <w:p w:rsidR="006A12D0" w:rsidRPr="00B06B78" w:rsidRDefault="00F162D7" w:rsidP="00183567">
                                <w:pPr>
                                  <w:pStyle w:val="Heading1"/>
                                </w:pPr>
                                <w:r>
                                  <w:t>[</w:t>
                                </w:r>
                                <w:r w:rsidR="006A12D0" w:rsidRPr="00B06B78">
                                  <w:t>Your Event Name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02.55pt;margin-top:87.75pt;width:437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69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" filled="f" stroked="f">
                <v:textbox>
                  <w:txbxContent>
                    <w:sdt>
                      <w:sdtPr>
                        <w:id w:val="-1945831354"/>
                        <w:placeholder>
                          <w:docPart w:val="7EA9203C395147F4A07C00997C10D82E"/>
                        </w:placeholder>
                      </w:sdtPr>
                      <w:sdtEndPr/>
                      <w:sdtContent>
                        <w:p w:rsidR="006A12D0" w:rsidRPr="00B06B78" w:rsidRDefault="00F162D7" w:rsidP="00183567">
                          <w:pPr>
                            <w:pStyle w:val="Heading1"/>
                          </w:pPr>
                          <w:r>
                            <w:t>[</w:t>
                          </w:r>
                          <w:r w:rsidR="006A12D0" w:rsidRPr="00B06B78">
                            <w:t>Your Event Name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5476875</wp:posOffset>
                </wp:positionV>
                <wp:extent cx="3131185" cy="19145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D0" w:rsidRPr="00EB6F3E" w:rsidRDefault="006A12D0" w:rsidP="00183567">
                            <w:pPr>
                              <w:pStyle w:val="EventDetails"/>
                              <w:rPr>
                                <w:sz w:val="28"/>
                                <w:szCs w:val="28"/>
                              </w:rPr>
                            </w:pPr>
                            <w:r w:rsidRPr="00EB6F3E">
                              <w:rPr>
                                <w:sz w:val="28"/>
                                <w:szCs w:val="28"/>
                              </w:rPr>
                              <w:t xml:space="preserve">Say more about your event here. </w:t>
                            </w:r>
                            <w:r w:rsidRPr="00EB6F3E">
                              <w:rPr>
                                <w:sz w:val="28"/>
                                <w:szCs w:val="28"/>
                              </w:rPr>
                              <w:br/>
                              <w:t xml:space="preserve">You can share information about your organization, the plans you are making for the event, or items attendees should bring. If you do not need to provide more </w:t>
                            </w:r>
                            <w:r w:rsidR="00CC5E8D" w:rsidRPr="00EB6F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6F3E">
                              <w:rPr>
                                <w:sz w:val="28"/>
                                <w:szCs w:val="28"/>
                              </w:rPr>
                              <w:t>information about your event, delete this text.</w:t>
                            </w:r>
                          </w:p>
                          <w:p w:rsidR="006A12D0" w:rsidRPr="00CC5E8D" w:rsidRDefault="006A12D0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19.5pt;margin-top:431.25pt;width:246.55pt;height:1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" filled="f" fillcolor="#1f497d [3215]" stroked="f">
                <v:textbox>
                  <w:txbxContent>
                    <w:p w:rsidR="006A12D0" w:rsidRPr="00EB6F3E" w:rsidRDefault="006A12D0" w:rsidP="00183567">
                      <w:pPr>
                        <w:pStyle w:val="EventDetails"/>
                        <w:rPr>
                          <w:sz w:val="28"/>
                          <w:szCs w:val="28"/>
                        </w:rPr>
                      </w:pPr>
                      <w:r w:rsidRPr="00EB6F3E">
                        <w:rPr>
                          <w:sz w:val="28"/>
                          <w:szCs w:val="28"/>
                        </w:rPr>
                        <w:t xml:space="preserve">Say more about your event here. </w:t>
                      </w:r>
                      <w:r w:rsidRPr="00EB6F3E">
                        <w:rPr>
                          <w:sz w:val="28"/>
                          <w:szCs w:val="28"/>
                        </w:rPr>
                        <w:br/>
                        <w:t xml:space="preserve">You can share information about your organization, the plans you are making for the event, or items attendees should bring. If you do not need to provide more </w:t>
                      </w:r>
                      <w:r w:rsidR="00CC5E8D" w:rsidRPr="00EB6F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B6F3E">
                        <w:rPr>
                          <w:sz w:val="28"/>
                          <w:szCs w:val="28"/>
                        </w:rPr>
                        <w:t>information about your event, delete this text.</w:t>
                      </w:r>
                    </w:p>
                    <w:p w:rsidR="006A12D0" w:rsidRPr="00CC5E8D" w:rsidRDefault="006A12D0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4445" t="1270" r="63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-1945831353"/>
                              <w:placeholder>
                                <w:docPart w:val="7EA9203C395147F4A07C00997C10D82E"/>
                              </w:placeholder>
                            </w:sdtPr>
                            <w:sdtEndPr>
                              <w:rPr>
                                <w:rFonts w:ascii="Arial" w:hAnsi="Arial"/>
                                <w:spacing w:val="42"/>
                              </w:rPr>
                            </w:sdtEndPr>
                            <w:sdtContent>
                              <w:p w:rsidR="006A12D0" w:rsidRPr="00EB6F3E" w:rsidRDefault="00F162D7" w:rsidP="00061342">
                                <w:pPr>
                                  <w:pStyle w:val="Heading3"/>
                                  <w:rPr>
                                    <w:rFonts w:ascii="Arial" w:hAnsi="Arial"/>
                                    <w:spacing w:val="42"/>
                                    <w:sz w:val="32"/>
                                    <w:szCs w:val="32"/>
                                  </w:rPr>
                                </w:pPr>
                                <w:r w:rsidRPr="00EB6F3E">
                                  <w:rPr>
                                    <w:sz w:val="32"/>
                                    <w:szCs w:val="32"/>
                                  </w:rPr>
                                  <w:t>[</w:t>
                                </w:r>
                                <w:r w:rsidR="006A12D0" w:rsidRPr="00EB6F3E">
                                  <w:rPr>
                                    <w:sz w:val="32"/>
                                    <w:szCs w:val="32"/>
                                  </w:rPr>
                                  <w:t>Your Organization’s Name</w:t>
                                </w:r>
                                <w:r w:rsidRPr="00EB6F3E">
                                  <w:rPr>
                                    <w:sz w:val="32"/>
                                    <w:szCs w:val="32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1.3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czvA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sz w:val="32"/>
                          <w:szCs w:val="32"/>
                        </w:rPr>
                        <w:id w:val="-1945831353"/>
                        <w:placeholder>
                          <w:docPart w:val="7EA9203C395147F4A07C00997C10D82E"/>
                        </w:placeholder>
                      </w:sdtPr>
                      <w:sdtEndPr>
                        <w:rPr>
                          <w:rFonts w:ascii="Arial" w:hAnsi="Arial"/>
                          <w:spacing w:val="42"/>
                        </w:rPr>
                      </w:sdtEndPr>
                      <w:sdtContent>
                        <w:p w:rsidR="006A12D0" w:rsidRPr="00EB6F3E" w:rsidRDefault="00F162D7" w:rsidP="00061342">
                          <w:pPr>
                            <w:pStyle w:val="Heading3"/>
                            <w:rPr>
                              <w:rFonts w:ascii="Arial" w:hAnsi="Arial"/>
                              <w:spacing w:val="42"/>
                              <w:sz w:val="32"/>
                              <w:szCs w:val="32"/>
                            </w:rPr>
                          </w:pPr>
                          <w:r w:rsidRPr="00EB6F3E">
                            <w:rPr>
                              <w:sz w:val="32"/>
                              <w:szCs w:val="32"/>
                            </w:rPr>
                            <w:t>[</w:t>
                          </w:r>
                          <w:r w:rsidR="006A12D0" w:rsidRPr="00EB6F3E">
                            <w:rPr>
                              <w:sz w:val="32"/>
                              <w:szCs w:val="32"/>
                            </w:rPr>
                            <w:t>Your Organization’s Name</w:t>
                          </w:r>
                          <w:r w:rsidRPr="00EB6F3E">
                            <w:rPr>
                              <w:sz w:val="32"/>
                              <w:szCs w:val="32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B6F3E">
        <w:rPr>
          <w:noProof/>
        </w:rPr>
        <w:drawing>
          <wp:anchor distT="0" distB="0" distL="114300" distR="114300" simplePos="0" relativeHeight="251677184" behindDoc="1" locked="0" layoutInCell="1" allowOverlap="1" wp14:anchorId="02FEFFE2" wp14:editId="0BAB4477">
            <wp:simplePos x="0" y="0"/>
            <wp:positionH relativeFrom="column">
              <wp:posOffset>-21590</wp:posOffset>
            </wp:positionH>
            <wp:positionV relativeFrom="paragraph">
              <wp:posOffset>38100</wp:posOffset>
            </wp:positionV>
            <wp:extent cx="5970270" cy="895604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895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-850265</wp:posOffset>
                </wp:positionV>
                <wp:extent cx="6592570" cy="867410"/>
                <wp:effectExtent l="5080" t="6985" r="1270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67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007AA" id="Rectangle 9" o:spid="_x0000_s1026" style="position:absolute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" fillcolor="#365f91 [2404]" strokecolor="white [3212]"/>
            </w:pict>
          </mc:Fallback>
        </mc:AlternateContent>
      </w:r>
    </w:p>
    <w:sectPr w:rsidR="007B6506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3E"/>
    <w:rsid w:val="000103E8"/>
    <w:rsid w:val="000470EB"/>
    <w:rsid w:val="00061342"/>
    <w:rsid w:val="00123646"/>
    <w:rsid w:val="00156265"/>
    <w:rsid w:val="00183567"/>
    <w:rsid w:val="0023348B"/>
    <w:rsid w:val="00291C2D"/>
    <w:rsid w:val="0030342E"/>
    <w:rsid w:val="00347160"/>
    <w:rsid w:val="003928F2"/>
    <w:rsid w:val="003F3F58"/>
    <w:rsid w:val="00483092"/>
    <w:rsid w:val="00605F51"/>
    <w:rsid w:val="00675C17"/>
    <w:rsid w:val="006900C6"/>
    <w:rsid w:val="006A12D0"/>
    <w:rsid w:val="0071522E"/>
    <w:rsid w:val="00723F40"/>
    <w:rsid w:val="007911F7"/>
    <w:rsid w:val="007B6506"/>
    <w:rsid w:val="00885854"/>
    <w:rsid w:val="008B61B2"/>
    <w:rsid w:val="00973593"/>
    <w:rsid w:val="00973E82"/>
    <w:rsid w:val="009B361B"/>
    <w:rsid w:val="009B7979"/>
    <w:rsid w:val="00A04E91"/>
    <w:rsid w:val="00A32D81"/>
    <w:rsid w:val="00A65663"/>
    <w:rsid w:val="00A81C2E"/>
    <w:rsid w:val="00B04440"/>
    <w:rsid w:val="00B06B78"/>
    <w:rsid w:val="00B75AAB"/>
    <w:rsid w:val="00CA7D18"/>
    <w:rsid w:val="00CC5E8D"/>
    <w:rsid w:val="00EB6F3E"/>
    <w:rsid w:val="00F13C38"/>
    <w:rsid w:val="00F162D7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6212B385-2E62-47BB-8A6C-AD3B2B14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D7"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\AppData\Roaming\Microsoft\Templates\Outdoor%20sports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A9203C395147F4A07C00997C10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B9D5-F1A5-456F-9416-6E829C4C6D66}"/>
      </w:docPartPr>
      <w:docPartBody>
        <w:p w:rsidR="00000000" w:rsidRDefault="00AB526D">
          <w:pPr>
            <w:pStyle w:val="7EA9203C395147F4A07C00997C10D82E"/>
          </w:pPr>
          <w:r w:rsidRPr="00D47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D"/>
    <w:rsid w:val="00A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26D"/>
    <w:rPr>
      <w:color w:val="808080"/>
    </w:rPr>
  </w:style>
  <w:style w:type="paragraph" w:customStyle="1" w:styleId="7EA9203C395147F4A07C00997C10D82E">
    <w:name w:val="7EA9203C395147F4A07C00997C10D82E"/>
  </w:style>
  <w:style w:type="paragraph" w:customStyle="1" w:styleId="C75CDBCB68414263980764B34EA7715F">
    <w:name w:val="C75CDBCB68414263980764B34EA7715F"/>
    <w:rsid w:val="00AB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90DA0-E2AC-4CB1-9F72-25288BB4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Outdoor sports event flyer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event flyer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Leigh McIlvaine</dc:creator>
  <cp:keywords/>
  <cp:lastModifiedBy>Leigh McIlvaine</cp:lastModifiedBy>
  <cp:revision>1</cp:revision>
  <dcterms:created xsi:type="dcterms:W3CDTF">2016-03-25T21:22:00Z</dcterms:created>
  <dcterms:modified xsi:type="dcterms:W3CDTF">2016-03-25T21:33:00Z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TC102905579990</vt:lpwstr>
  </property>
</Properties>
</file>